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32" w:rsidRDefault="00476D32" w:rsidP="00476D32">
      <w:pPr>
        <w:tabs>
          <w:tab w:val="left" w:pos="4130"/>
        </w:tabs>
        <w:spacing w:after="0"/>
        <w:jc w:val="center"/>
        <w:rPr>
          <w:noProof/>
          <w:lang w:eastAsia="tr-TR"/>
        </w:rPr>
      </w:pPr>
      <w:r>
        <w:rPr>
          <w:noProof/>
          <w:lang w:eastAsia="tr-TR"/>
        </w:rPr>
        <w:t>T.C.</w:t>
      </w:r>
    </w:p>
    <w:p w:rsidR="00476D32" w:rsidRDefault="00476D32" w:rsidP="00476D32">
      <w:pPr>
        <w:tabs>
          <w:tab w:val="left" w:pos="4130"/>
        </w:tabs>
        <w:spacing w:after="0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847725" cy="895350"/>
            <wp:effectExtent l="0" t="0" r="9525" b="0"/>
            <wp:wrapNone/>
            <wp:docPr id="5" name="Resim 5" descr="C:\Users\bbb\Desktop\gs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b\Desktop\gsb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38" cy="90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t xml:space="preserve">                                                                   GENÇLİK VE SPOR BAKANLIĞI</w:t>
      </w:r>
    </w:p>
    <w:p w:rsidR="00F767AA" w:rsidRDefault="00476D32" w:rsidP="00476D32">
      <w:pPr>
        <w:tabs>
          <w:tab w:val="left" w:pos="4130"/>
        </w:tabs>
        <w:spacing w:after="0"/>
        <w:jc w:val="center"/>
        <w:rPr>
          <w:noProof/>
          <w:lang w:eastAsia="tr-TR"/>
        </w:rPr>
      </w:pPr>
      <w:r>
        <w:rPr>
          <w:noProof/>
          <w:lang w:eastAsia="tr-TR"/>
        </w:rPr>
        <w:t>Spor Genel Müdürlüğü</w:t>
      </w:r>
    </w:p>
    <w:p w:rsidR="00476D32" w:rsidRPr="00476D32" w:rsidRDefault="00476D32" w:rsidP="00476D32">
      <w:pPr>
        <w:tabs>
          <w:tab w:val="left" w:pos="270"/>
          <w:tab w:val="left" w:pos="4130"/>
        </w:tabs>
        <w:spacing w:after="0"/>
        <w:rPr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</w:p>
    <w:p w:rsidR="00332B8A" w:rsidRDefault="00476D32" w:rsidP="004C34A8">
      <w:pPr>
        <w:tabs>
          <w:tab w:val="left" w:pos="4130"/>
        </w:tabs>
        <w:jc w:val="center"/>
        <w:rPr>
          <w:b/>
        </w:rPr>
      </w:pPr>
      <w:r>
        <w:rPr>
          <w:b/>
        </w:rPr>
        <w:t>N</w:t>
      </w:r>
      <w:r w:rsidRPr="00525601">
        <w:rPr>
          <w:b/>
        </w:rPr>
        <w:t>akdi Yardım Değerlendirme Formu</w:t>
      </w:r>
    </w:p>
    <w:p w:rsidR="00476D32" w:rsidRDefault="00476D32" w:rsidP="00031D8C">
      <w:pPr>
        <w:tabs>
          <w:tab w:val="left" w:pos="4130"/>
        </w:tabs>
        <w:spacing w:after="0"/>
        <w:rPr>
          <w:b/>
          <w:u w:val="single"/>
        </w:rPr>
      </w:pPr>
    </w:p>
    <w:p w:rsidR="00525601" w:rsidRDefault="00525601" w:rsidP="00031D8C">
      <w:pPr>
        <w:tabs>
          <w:tab w:val="left" w:pos="4130"/>
        </w:tabs>
        <w:spacing w:after="0"/>
        <w:rPr>
          <w:b/>
        </w:rPr>
      </w:pPr>
      <w:r w:rsidRPr="00525601">
        <w:rPr>
          <w:b/>
          <w:u w:val="single"/>
        </w:rPr>
        <w:t xml:space="preserve">Spor </w:t>
      </w:r>
      <w:proofErr w:type="gramStart"/>
      <w:r w:rsidRPr="00525601">
        <w:rPr>
          <w:b/>
          <w:u w:val="single"/>
        </w:rPr>
        <w:t xml:space="preserve">Kulübünün                        </w:t>
      </w:r>
      <w:r>
        <w:rPr>
          <w:b/>
          <w:u w:val="single"/>
        </w:rPr>
        <w:t xml:space="preserve">      </w:t>
      </w:r>
      <w:r w:rsidRPr="00525601">
        <w:rPr>
          <w:b/>
          <w:u w:val="single"/>
        </w:rPr>
        <w:t xml:space="preserve">  </w:t>
      </w:r>
      <w:r>
        <w:rPr>
          <w:b/>
          <w:u w:val="single"/>
        </w:rPr>
        <w:t xml:space="preserve">    </w:t>
      </w:r>
      <w:r w:rsidR="00025EB5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31D8C">
        <w:rPr>
          <w:b/>
        </w:rPr>
        <w:t>:</w:t>
      </w:r>
      <w:proofErr w:type="gramEnd"/>
    </w:p>
    <w:p w:rsidR="00E4731C" w:rsidRPr="00E4731C" w:rsidRDefault="00E4731C" w:rsidP="00E4731C">
      <w:pPr>
        <w:pStyle w:val="ListeParagraf"/>
        <w:tabs>
          <w:tab w:val="left" w:pos="4130"/>
        </w:tabs>
        <w:spacing w:after="0"/>
        <w:ind w:left="0"/>
        <w:rPr>
          <w:b/>
        </w:rPr>
      </w:pPr>
      <w:r>
        <w:rPr>
          <w:b/>
        </w:rPr>
        <w:t xml:space="preserve">1-DERBİS </w:t>
      </w:r>
      <w:proofErr w:type="gramStart"/>
      <w:r>
        <w:rPr>
          <w:b/>
        </w:rPr>
        <w:t>No                                            :</w:t>
      </w:r>
      <w:proofErr w:type="gramEnd"/>
    </w:p>
    <w:p w:rsidR="00017728" w:rsidRDefault="00E4731C" w:rsidP="00031D8C">
      <w:pPr>
        <w:tabs>
          <w:tab w:val="left" w:pos="4130"/>
        </w:tabs>
        <w:spacing w:after="0"/>
        <w:rPr>
          <w:b/>
        </w:rPr>
      </w:pPr>
      <w:r>
        <w:rPr>
          <w:b/>
        </w:rPr>
        <w:t>2</w:t>
      </w:r>
      <w:r w:rsidR="00525601">
        <w:rPr>
          <w:b/>
        </w:rPr>
        <w:t xml:space="preserve">- </w:t>
      </w:r>
      <w:proofErr w:type="gramStart"/>
      <w:r w:rsidR="00525601" w:rsidRPr="00525601">
        <w:rPr>
          <w:b/>
        </w:rPr>
        <w:t xml:space="preserve">Adı </w:t>
      </w:r>
      <w:r w:rsidR="00525601">
        <w:rPr>
          <w:b/>
        </w:rPr>
        <w:t xml:space="preserve">                                                </w:t>
      </w:r>
      <w:r w:rsidR="00031D8C">
        <w:rPr>
          <w:b/>
        </w:rPr>
        <w:t xml:space="preserve">      </w:t>
      </w:r>
      <w:r w:rsidR="0078207C">
        <w:rPr>
          <w:b/>
        </w:rPr>
        <w:t xml:space="preserve"> </w:t>
      </w:r>
      <w:r w:rsidR="00100482">
        <w:rPr>
          <w:b/>
        </w:rPr>
        <w:t xml:space="preserve"> </w:t>
      </w:r>
      <w:r w:rsidR="0078207C">
        <w:rPr>
          <w:b/>
        </w:rPr>
        <w:t>:</w:t>
      </w:r>
      <w:proofErr w:type="gramEnd"/>
      <w:r w:rsidR="002D145C">
        <w:rPr>
          <w:b/>
        </w:rPr>
        <w:t xml:space="preserve"> </w:t>
      </w:r>
    </w:p>
    <w:p w:rsidR="00525601" w:rsidRDefault="00E4731C" w:rsidP="00031D8C">
      <w:pPr>
        <w:tabs>
          <w:tab w:val="left" w:pos="4130"/>
        </w:tabs>
        <w:spacing w:after="0"/>
        <w:rPr>
          <w:b/>
        </w:rPr>
      </w:pPr>
      <w:r>
        <w:rPr>
          <w:b/>
        </w:rPr>
        <w:t>3</w:t>
      </w:r>
      <w:r w:rsidR="00525601">
        <w:rPr>
          <w:b/>
        </w:rPr>
        <w:t xml:space="preserve">-Tescil </w:t>
      </w:r>
      <w:proofErr w:type="gramStart"/>
      <w:r w:rsidR="00525601">
        <w:rPr>
          <w:b/>
        </w:rPr>
        <w:t xml:space="preserve">Tarihi         </w:t>
      </w:r>
      <w:r w:rsidR="00A67A44">
        <w:rPr>
          <w:b/>
        </w:rPr>
        <w:t xml:space="preserve">                               </w:t>
      </w:r>
      <w:r w:rsidR="00267118">
        <w:rPr>
          <w:b/>
        </w:rPr>
        <w:t xml:space="preserve"> </w:t>
      </w:r>
      <w:r w:rsidR="00100482">
        <w:rPr>
          <w:b/>
        </w:rPr>
        <w:t xml:space="preserve"> </w:t>
      </w:r>
      <w:r w:rsidR="00F50D87">
        <w:rPr>
          <w:b/>
        </w:rPr>
        <w:t>:</w:t>
      </w:r>
      <w:proofErr w:type="gramEnd"/>
      <w:r w:rsidR="004B4157">
        <w:rPr>
          <w:b/>
        </w:rPr>
        <w:t xml:space="preserve"> </w:t>
      </w:r>
    </w:p>
    <w:p w:rsidR="00525601" w:rsidRDefault="00E4731C" w:rsidP="00031D8C">
      <w:pPr>
        <w:tabs>
          <w:tab w:val="left" w:pos="4130"/>
        </w:tabs>
        <w:spacing w:after="0"/>
        <w:rPr>
          <w:b/>
        </w:rPr>
      </w:pPr>
      <w:r>
        <w:rPr>
          <w:b/>
        </w:rPr>
        <w:t>4</w:t>
      </w:r>
      <w:r w:rsidR="00525601">
        <w:rPr>
          <w:b/>
        </w:rPr>
        <w:t xml:space="preserve">-Bağlı bulunduğu vergi dairesinin </w:t>
      </w:r>
    </w:p>
    <w:p w:rsidR="00525601" w:rsidRPr="00525601" w:rsidRDefault="00525601" w:rsidP="00031D8C">
      <w:pPr>
        <w:tabs>
          <w:tab w:val="left" w:pos="4130"/>
        </w:tabs>
        <w:spacing w:after="0"/>
        <w:rPr>
          <w:b/>
        </w:rPr>
      </w:pPr>
      <w:proofErr w:type="gramStart"/>
      <w:r>
        <w:rPr>
          <w:b/>
        </w:rPr>
        <w:t>adı</w:t>
      </w:r>
      <w:proofErr w:type="gramEnd"/>
      <w:r>
        <w:rPr>
          <w:b/>
        </w:rPr>
        <w:t xml:space="preserve"> ve faks numarası</w:t>
      </w:r>
      <w:r w:rsidR="00031D8C">
        <w:rPr>
          <w:b/>
        </w:rPr>
        <w:t xml:space="preserve">                            </w:t>
      </w:r>
      <w:r w:rsidR="00692D2E">
        <w:rPr>
          <w:b/>
        </w:rPr>
        <w:t xml:space="preserve">  </w:t>
      </w:r>
      <w:r w:rsidR="004B4157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</w:p>
    <w:p w:rsidR="00525601" w:rsidRDefault="00E4731C" w:rsidP="00031D8C">
      <w:pPr>
        <w:tabs>
          <w:tab w:val="left" w:pos="4130"/>
        </w:tabs>
        <w:spacing w:after="0"/>
        <w:rPr>
          <w:b/>
        </w:rPr>
      </w:pPr>
      <w:r>
        <w:rPr>
          <w:b/>
        </w:rPr>
        <w:t>5</w:t>
      </w:r>
      <w:r w:rsidR="00525601">
        <w:rPr>
          <w:b/>
        </w:rPr>
        <w:t xml:space="preserve">-Kulüp vergi </w:t>
      </w:r>
      <w:proofErr w:type="gramStart"/>
      <w:r w:rsidR="00525601">
        <w:rPr>
          <w:b/>
        </w:rPr>
        <w:t>numarası</w:t>
      </w:r>
      <w:r w:rsidR="009D21E1">
        <w:rPr>
          <w:b/>
        </w:rPr>
        <w:t xml:space="preserve">                   </w:t>
      </w:r>
      <w:r w:rsidR="00010704">
        <w:rPr>
          <w:b/>
        </w:rPr>
        <w:t xml:space="preserve">     </w:t>
      </w:r>
      <w:r w:rsidR="00100482">
        <w:rPr>
          <w:b/>
        </w:rPr>
        <w:t xml:space="preserve"> :</w:t>
      </w:r>
      <w:proofErr w:type="gramEnd"/>
      <w:r w:rsidR="00F161D1">
        <w:rPr>
          <w:b/>
        </w:rPr>
        <w:t xml:space="preserve"> </w:t>
      </w:r>
    </w:p>
    <w:p w:rsidR="004B4157" w:rsidRDefault="00E4731C" w:rsidP="00525601">
      <w:pPr>
        <w:tabs>
          <w:tab w:val="left" w:pos="4130"/>
        </w:tabs>
        <w:spacing w:after="120"/>
        <w:rPr>
          <w:b/>
        </w:rPr>
      </w:pPr>
      <w:r>
        <w:rPr>
          <w:b/>
        </w:rPr>
        <w:t>6</w:t>
      </w:r>
      <w:r w:rsidR="00525601">
        <w:rPr>
          <w:b/>
        </w:rPr>
        <w:t xml:space="preserve">-Telefon </w:t>
      </w:r>
      <w:proofErr w:type="spellStart"/>
      <w:proofErr w:type="gramStart"/>
      <w:r w:rsidR="00525601">
        <w:rPr>
          <w:b/>
        </w:rPr>
        <w:t>no</w:t>
      </w:r>
      <w:proofErr w:type="spellEnd"/>
      <w:r w:rsidR="00031D8C">
        <w:rPr>
          <w:b/>
        </w:rPr>
        <w:t xml:space="preserve">                </w:t>
      </w:r>
      <w:r w:rsidR="009D21E1">
        <w:rPr>
          <w:b/>
        </w:rPr>
        <w:t xml:space="preserve">         </w:t>
      </w:r>
      <w:r w:rsidR="0078207C">
        <w:rPr>
          <w:b/>
        </w:rPr>
        <w:t xml:space="preserve"> </w:t>
      </w:r>
      <w:r w:rsidR="00A674F2">
        <w:rPr>
          <w:b/>
        </w:rPr>
        <w:t xml:space="preserve">              </w:t>
      </w:r>
      <w:r w:rsidR="004B4157">
        <w:rPr>
          <w:b/>
        </w:rPr>
        <w:t xml:space="preserve">   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094FE4">
        <w:rPr>
          <w:b/>
        </w:rPr>
        <w:t xml:space="preserve">  </w:t>
      </w:r>
    </w:p>
    <w:p w:rsidR="00E4731C" w:rsidRDefault="00E4731C" w:rsidP="008102F7">
      <w:pPr>
        <w:tabs>
          <w:tab w:val="left" w:pos="4130"/>
        </w:tabs>
        <w:spacing w:after="0"/>
        <w:rPr>
          <w:b/>
        </w:rPr>
      </w:pPr>
      <w:r>
        <w:rPr>
          <w:b/>
        </w:rPr>
        <w:t>7</w:t>
      </w:r>
      <w:r w:rsidR="00031D8C">
        <w:rPr>
          <w:b/>
        </w:rPr>
        <w:t xml:space="preserve">- İl içi veya </w:t>
      </w:r>
      <w:proofErr w:type="gramStart"/>
      <w:r w:rsidR="00031D8C">
        <w:rPr>
          <w:b/>
        </w:rPr>
        <w:t>deplasmanlı</w:t>
      </w:r>
      <w:proofErr w:type="gramEnd"/>
      <w:r w:rsidR="00031D8C">
        <w:rPr>
          <w:b/>
        </w:rPr>
        <w:t xml:space="preserve"> liglere katıldığı spor dalları</w:t>
      </w:r>
    </w:p>
    <w:p w:rsidR="00332B8A" w:rsidRPr="00BB2D43" w:rsidRDefault="00E4731C" w:rsidP="008102F7">
      <w:pPr>
        <w:tabs>
          <w:tab w:val="left" w:pos="4130"/>
        </w:tabs>
        <w:spacing w:after="0"/>
        <w:rPr>
          <w:b/>
        </w:rPr>
      </w:pPr>
      <w:r>
        <w:t xml:space="preserve"> </w:t>
      </w:r>
      <w:proofErr w:type="gramStart"/>
      <w:r>
        <w:t>a</w:t>
      </w:r>
      <w:proofErr w:type="gramEnd"/>
      <w:r>
        <w:t>-</w:t>
      </w:r>
    </w:p>
    <w:p w:rsidR="00332B8A" w:rsidRDefault="002D17BD" w:rsidP="008102F7">
      <w:pPr>
        <w:tabs>
          <w:tab w:val="left" w:pos="4130"/>
        </w:tabs>
        <w:spacing w:after="0"/>
      </w:pPr>
      <w:r>
        <w:t xml:space="preserve"> </w:t>
      </w:r>
      <w:proofErr w:type="gramStart"/>
      <w:r>
        <w:t>b</w:t>
      </w:r>
      <w:proofErr w:type="gramEnd"/>
      <w:r>
        <w:t>-</w:t>
      </w:r>
    </w:p>
    <w:p w:rsidR="00E4731C" w:rsidRDefault="00E4731C" w:rsidP="008102F7">
      <w:pPr>
        <w:tabs>
          <w:tab w:val="left" w:pos="4130"/>
        </w:tabs>
        <w:spacing w:after="0"/>
      </w:pPr>
      <w:r>
        <w:t xml:space="preserve"> </w:t>
      </w:r>
      <w:proofErr w:type="gramStart"/>
      <w:r>
        <w:t>c</w:t>
      </w:r>
      <w:proofErr w:type="gramEnd"/>
      <w:r>
        <w:t>-</w:t>
      </w:r>
    </w:p>
    <w:p w:rsidR="00031D8C" w:rsidRDefault="00D000A5" w:rsidP="004C34A8">
      <w:pPr>
        <w:tabs>
          <w:tab w:val="left" w:pos="4130"/>
        </w:tabs>
        <w:spacing w:after="0"/>
        <w:rPr>
          <w:b/>
        </w:rPr>
      </w:pPr>
      <w:r>
        <w:t xml:space="preserve"> </w:t>
      </w:r>
      <w:r w:rsidR="00E4731C">
        <w:rPr>
          <w:b/>
        </w:rPr>
        <w:t>8- Ulusal veya uluslar</w:t>
      </w:r>
      <w:r w:rsidR="00031D8C">
        <w:rPr>
          <w:b/>
        </w:rPr>
        <w:t>arası elde ettiği başarılar</w:t>
      </w:r>
    </w:p>
    <w:p w:rsidR="00A00A54" w:rsidRDefault="00E07601" w:rsidP="008102F7">
      <w:pPr>
        <w:tabs>
          <w:tab w:val="left" w:pos="4130"/>
        </w:tabs>
        <w:spacing w:after="0"/>
        <w:rPr>
          <w:u w:val="single"/>
        </w:rPr>
      </w:pPr>
      <w:r w:rsidRPr="006907B0">
        <w:rPr>
          <w:u w:val="single"/>
        </w:rPr>
        <w:t xml:space="preserve">Spor </w:t>
      </w:r>
      <w:proofErr w:type="gramStart"/>
      <w:r w:rsidRPr="006907B0">
        <w:rPr>
          <w:u w:val="single"/>
        </w:rPr>
        <w:t xml:space="preserve">dalı               </w:t>
      </w:r>
      <w:r w:rsidR="00D000A5">
        <w:rPr>
          <w:u w:val="single"/>
        </w:rPr>
        <w:t xml:space="preserve">                  :</w:t>
      </w:r>
      <w:r w:rsidRPr="006907B0">
        <w:t xml:space="preserve"> </w:t>
      </w:r>
      <w:r w:rsidR="00803CE4">
        <w:t xml:space="preserve">             </w:t>
      </w:r>
      <w:r w:rsidRPr="006907B0">
        <w:t xml:space="preserve"> </w:t>
      </w:r>
      <w:r w:rsidRPr="006907B0">
        <w:rPr>
          <w:u w:val="single"/>
        </w:rPr>
        <w:t>Faaliyetin</w:t>
      </w:r>
      <w:proofErr w:type="gramEnd"/>
      <w:r w:rsidRPr="006907B0">
        <w:rPr>
          <w:u w:val="single"/>
        </w:rPr>
        <w:t xml:space="preserve"> adı </w:t>
      </w:r>
      <w:r w:rsidRPr="006907B0">
        <w:rPr>
          <w:u w:val="single"/>
        </w:rPr>
        <w:tab/>
      </w:r>
      <w:r w:rsidRPr="006907B0">
        <w:rPr>
          <w:u w:val="single"/>
        </w:rPr>
        <w:tab/>
        <w:t xml:space="preserve">   </w:t>
      </w:r>
      <w:r w:rsidR="00D000A5">
        <w:rPr>
          <w:u w:val="single"/>
        </w:rPr>
        <w:t xml:space="preserve">       </w:t>
      </w:r>
      <w:r w:rsidR="00803CE4">
        <w:rPr>
          <w:u w:val="single"/>
        </w:rPr>
        <w:t xml:space="preserve">      :</w:t>
      </w:r>
      <w:r w:rsidR="006673BE">
        <w:t xml:space="preserve">     </w:t>
      </w:r>
      <w:r w:rsidR="00D000A5">
        <w:t xml:space="preserve"> </w:t>
      </w:r>
      <w:r w:rsidRPr="006907B0">
        <w:rPr>
          <w:u w:val="single"/>
        </w:rPr>
        <w:t>Derecesi</w:t>
      </w:r>
      <w:r w:rsidR="00D000A5">
        <w:rPr>
          <w:u w:val="single"/>
        </w:rPr>
        <w:t>:</w:t>
      </w:r>
    </w:p>
    <w:p w:rsidR="00E07601" w:rsidRDefault="00E4731C" w:rsidP="0083239B">
      <w:pPr>
        <w:tabs>
          <w:tab w:val="left" w:pos="4130"/>
        </w:tabs>
        <w:spacing w:after="0"/>
      </w:pPr>
      <w:proofErr w:type="gramStart"/>
      <w:r>
        <w:t>a</w:t>
      </w:r>
      <w:proofErr w:type="gramEnd"/>
      <w:r>
        <w:t>-</w:t>
      </w:r>
    </w:p>
    <w:p w:rsidR="0083239B" w:rsidRDefault="0083239B" w:rsidP="0083239B">
      <w:pPr>
        <w:tabs>
          <w:tab w:val="left" w:pos="4130"/>
        </w:tabs>
        <w:spacing w:after="0"/>
      </w:pPr>
      <w:proofErr w:type="gramStart"/>
      <w:r>
        <w:t>b</w:t>
      </w:r>
      <w:proofErr w:type="gramEnd"/>
      <w:r>
        <w:t>-</w:t>
      </w:r>
    </w:p>
    <w:p w:rsidR="0083239B" w:rsidRPr="0083239B" w:rsidRDefault="0083239B" w:rsidP="0083239B">
      <w:pPr>
        <w:tabs>
          <w:tab w:val="left" w:pos="4130"/>
        </w:tabs>
        <w:spacing w:after="0"/>
      </w:pPr>
      <w:proofErr w:type="gramStart"/>
      <w:r>
        <w:t>c</w:t>
      </w:r>
      <w:proofErr w:type="gramEnd"/>
      <w:r>
        <w:t>-</w:t>
      </w:r>
    </w:p>
    <w:p w:rsidR="00E07601" w:rsidRDefault="00E4731C" w:rsidP="00DF7D1A">
      <w:pPr>
        <w:tabs>
          <w:tab w:val="left" w:pos="6168"/>
        </w:tabs>
        <w:spacing w:after="0"/>
        <w:rPr>
          <w:b/>
        </w:rPr>
      </w:pPr>
      <w:r>
        <w:rPr>
          <w:b/>
        </w:rPr>
        <w:t>9</w:t>
      </w:r>
      <w:r w:rsidR="001C3AB1">
        <w:rPr>
          <w:b/>
        </w:rPr>
        <w:t>- Bünyesinde yetiştirip Akdeniz, Avrupa, Dünya ve Oli</w:t>
      </w:r>
      <w:r w:rsidR="00100482">
        <w:rPr>
          <w:b/>
        </w:rPr>
        <w:t>m</w:t>
      </w:r>
      <w:r w:rsidR="001C3AB1">
        <w:rPr>
          <w:b/>
        </w:rPr>
        <w:t>piyat Şampiyonalarına katılan sporcular</w:t>
      </w:r>
    </w:p>
    <w:p w:rsidR="00E4731C" w:rsidRPr="00E4731C" w:rsidRDefault="00E4731C" w:rsidP="00DF7D1A">
      <w:pPr>
        <w:tabs>
          <w:tab w:val="left" w:pos="6168"/>
        </w:tabs>
        <w:spacing w:after="0"/>
      </w:pPr>
      <w:r w:rsidRPr="00E4731C">
        <w:t>Sporcunun</w:t>
      </w:r>
    </w:p>
    <w:p w:rsidR="00100482" w:rsidRDefault="001C3AB1" w:rsidP="008102F7">
      <w:pPr>
        <w:tabs>
          <w:tab w:val="left" w:pos="4130"/>
        </w:tabs>
        <w:spacing w:after="0"/>
        <w:rPr>
          <w:u w:val="single"/>
        </w:rPr>
      </w:pPr>
      <w:r w:rsidRPr="006907B0">
        <w:rPr>
          <w:u w:val="single"/>
        </w:rPr>
        <w:t>Adı</w:t>
      </w:r>
      <w:r w:rsidR="00BB2D43">
        <w:rPr>
          <w:u w:val="single"/>
        </w:rPr>
        <w:t xml:space="preserve"> </w:t>
      </w:r>
      <w:proofErr w:type="gramStart"/>
      <w:r w:rsidR="00BB2D43">
        <w:rPr>
          <w:u w:val="single"/>
        </w:rPr>
        <w:t>Soyadı              :</w:t>
      </w:r>
      <w:r w:rsidR="00BB2D43">
        <w:t xml:space="preserve"> </w:t>
      </w:r>
      <w:r w:rsidR="00E674AC">
        <w:t xml:space="preserve">   </w:t>
      </w:r>
      <w:r w:rsidR="007F55BF">
        <w:t xml:space="preserve">         </w:t>
      </w:r>
      <w:r w:rsidR="009C66B3">
        <w:t xml:space="preserve"> </w:t>
      </w:r>
      <w:r w:rsidRPr="006907B0">
        <w:rPr>
          <w:u w:val="single"/>
        </w:rPr>
        <w:t>Faaliyetin</w:t>
      </w:r>
      <w:proofErr w:type="gramEnd"/>
      <w:r w:rsidRPr="006907B0">
        <w:rPr>
          <w:u w:val="single"/>
        </w:rPr>
        <w:t xml:space="preserve"> adı          :</w:t>
      </w:r>
      <w:r w:rsidRPr="006907B0">
        <w:t xml:space="preserve">        </w:t>
      </w:r>
      <w:r w:rsidR="009909A4">
        <w:t xml:space="preserve"> </w:t>
      </w:r>
      <w:r w:rsidR="00B74589">
        <w:t xml:space="preserve">    </w:t>
      </w:r>
      <w:r w:rsidR="004B1E70">
        <w:t xml:space="preserve"> </w:t>
      </w:r>
      <w:r w:rsidR="009C66B3">
        <w:t xml:space="preserve">        </w:t>
      </w:r>
      <w:r w:rsidR="00094FE4">
        <w:t xml:space="preserve"> </w:t>
      </w:r>
      <w:r w:rsidR="00BB2D43">
        <w:t xml:space="preserve"> </w:t>
      </w:r>
      <w:r w:rsidRPr="006907B0">
        <w:rPr>
          <w:u w:val="single"/>
        </w:rPr>
        <w:t xml:space="preserve">Spor Dalı                 </w:t>
      </w:r>
      <w:r w:rsidRPr="006907B0">
        <w:t xml:space="preserve">:      </w:t>
      </w:r>
      <w:r w:rsidR="00BB2D43">
        <w:t xml:space="preserve">         </w:t>
      </w:r>
      <w:r w:rsidRPr="006907B0">
        <w:t xml:space="preserve"> </w:t>
      </w:r>
      <w:r w:rsidRPr="006907B0">
        <w:rPr>
          <w:u w:val="single"/>
        </w:rPr>
        <w:t>Derecesi</w:t>
      </w:r>
      <w:r w:rsidR="00BB2D43">
        <w:rPr>
          <w:u w:val="single"/>
        </w:rPr>
        <w:t>:</w:t>
      </w:r>
    </w:p>
    <w:p w:rsidR="00094FE4" w:rsidRDefault="00E674AC" w:rsidP="009F059B">
      <w:pPr>
        <w:tabs>
          <w:tab w:val="left" w:pos="2127"/>
          <w:tab w:val="left" w:pos="7893"/>
        </w:tabs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>-</w:t>
      </w:r>
      <w:r w:rsidR="00E111E4">
        <w:rPr>
          <w:rFonts w:asciiTheme="minorHAnsi" w:hAnsiTheme="minorHAnsi"/>
        </w:rPr>
        <w:t xml:space="preserve"> </w:t>
      </w:r>
    </w:p>
    <w:p w:rsidR="009F059B" w:rsidRDefault="009F059B" w:rsidP="009F059B">
      <w:pPr>
        <w:tabs>
          <w:tab w:val="left" w:pos="2127"/>
          <w:tab w:val="left" w:pos="7893"/>
        </w:tabs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</w:t>
      </w:r>
      <w:proofErr w:type="gramEnd"/>
      <w:r>
        <w:rPr>
          <w:rFonts w:asciiTheme="minorHAnsi" w:hAnsiTheme="minorHAnsi"/>
        </w:rPr>
        <w:t>-</w:t>
      </w:r>
    </w:p>
    <w:p w:rsidR="009F059B" w:rsidRDefault="009F059B" w:rsidP="009F059B">
      <w:pPr>
        <w:tabs>
          <w:tab w:val="left" w:pos="2127"/>
          <w:tab w:val="left" w:pos="7893"/>
        </w:tabs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</w:t>
      </w:r>
      <w:proofErr w:type="gramEnd"/>
      <w:r>
        <w:rPr>
          <w:rFonts w:asciiTheme="minorHAnsi" w:hAnsiTheme="minorHAnsi"/>
        </w:rPr>
        <w:t>-</w:t>
      </w:r>
    </w:p>
    <w:p w:rsidR="00F27C43" w:rsidRPr="004C34A8" w:rsidRDefault="00E4731C" w:rsidP="004C34A8">
      <w:pPr>
        <w:tabs>
          <w:tab w:val="left" w:pos="2127"/>
        </w:tabs>
        <w:spacing w:after="0"/>
        <w:rPr>
          <w:rFonts w:ascii="Times New Roman" w:hAnsi="Times New Roman"/>
          <w:sz w:val="20"/>
          <w:szCs w:val="20"/>
        </w:rPr>
      </w:pPr>
      <w:r>
        <w:rPr>
          <w:b/>
        </w:rPr>
        <w:t>10</w:t>
      </w:r>
      <w:r w:rsidR="001C3AB1">
        <w:rPr>
          <w:b/>
        </w:rPr>
        <w:t xml:space="preserve">-Lisanslı sporcu sayısı           </w:t>
      </w:r>
      <w:r w:rsidR="000F089D">
        <w:rPr>
          <w:b/>
        </w:rPr>
        <w:t xml:space="preserve">               </w:t>
      </w:r>
      <w:r w:rsidR="00A5630C">
        <w:rPr>
          <w:b/>
        </w:rPr>
        <w:t xml:space="preserve"> </w:t>
      </w:r>
      <w:r w:rsidR="00A674F2">
        <w:rPr>
          <w:b/>
        </w:rPr>
        <w:t xml:space="preserve"> </w:t>
      </w:r>
      <w:r w:rsidR="001C3AB1">
        <w:rPr>
          <w:b/>
        </w:rPr>
        <w:t xml:space="preserve">Faal sporcu sayısı  </w:t>
      </w:r>
      <w:r w:rsidR="00A674F2">
        <w:rPr>
          <w:b/>
        </w:rPr>
        <w:t xml:space="preserve">        </w:t>
      </w:r>
      <w:r w:rsidR="00100482">
        <w:rPr>
          <w:b/>
        </w:rPr>
        <w:t xml:space="preserve">     </w:t>
      </w:r>
      <w:r w:rsidR="00025EB5">
        <w:t xml:space="preserve"> </w:t>
      </w:r>
    </w:p>
    <w:p w:rsidR="004E1710" w:rsidRDefault="00100482" w:rsidP="00100482">
      <w:pPr>
        <w:tabs>
          <w:tab w:val="left" w:pos="3423"/>
          <w:tab w:val="left" w:pos="4130"/>
        </w:tabs>
        <w:spacing w:after="0"/>
      </w:pPr>
      <w:r>
        <w:t xml:space="preserve">  K</w:t>
      </w:r>
      <w:r w:rsidR="007D2C07">
        <w:t>-</w:t>
      </w:r>
      <w:r w:rsidR="007F55BF">
        <w:t xml:space="preserve"> </w:t>
      </w:r>
      <w:r w:rsidR="007D2C07">
        <w:t xml:space="preserve"> </w:t>
      </w:r>
      <w:r w:rsidR="00E4731C">
        <w:t xml:space="preserve">  </w:t>
      </w:r>
      <w:r w:rsidR="00B63140">
        <w:t xml:space="preserve">  </w:t>
      </w:r>
      <w:r w:rsidR="00124003">
        <w:t xml:space="preserve">  E </w:t>
      </w:r>
      <w:r w:rsidR="0029723E">
        <w:t>-</w:t>
      </w:r>
      <w:r w:rsidR="00635146">
        <w:t xml:space="preserve">   </w:t>
      </w:r>
      <w:r w:rsidR="00E4731C">
        <w:t xml:space="preserve">    </w:t>
      </w:r>
      <w:r>
        <w:t>T</w:t>
      </w:r>
      <w:r w:rsidR="00D50262">
        <w:t xml:space="preserve">- </w:t>
      </w:r>
      <w:r w:rsidR="00635146">
        <w:t xml:space="preserve">  </w:t>
      </w:r>
      <w:r w:rsidR="00571B0B">
        <w:tab/>
      </w:r>
      <w:r w:rsidR="00E4731C">
        <w:t xml:space="preserve">  </w:t>
      </w:r>
      <w:r w:rsidR="007D2C07">
        <w:t xml:space="preserve">K- </w:t>
      </w:r>
      <w:r w:rsidR="00E4731C">
        <w:t xml:space="preserve"> </w:t>
      </w:r>
      <w:r w:rsidR="009F059B">
        <w:t xml:space="preserve"> </w:t>
      </w:r>
      <w:r w:rsidR="007D2C07">
        <w:t xml:space="preserve"> </w:t>
      </w:r>
      <w:r w:rsidR="00F87800">
        <w:t xml:space="preserve">  </w:t>
      </w:r>
      <w:r w:rsidR="007D2C07">
        <w:t>E-</w:t>
      </w:r>
      <w:r w:rsidR="004C34A8">
        <w:t xml:space="preserve"> </w:t>
      </w:r>
      <w:r w:rsidR="00E4731C">
        <w:t xml:space="preserve">  </w:t>
      </w:r>
      <w:r w:rsidR="00635146">
        <w:t xml:space="preserve">   </w:t>
      </w:r>
      <w:r w:rsidR="00224CF9">
        <w:t xml:space="preserve"> </w:t>
      </w:r>
      <w:r w:rsidR="007D2C07">
        <w:t>T-</w:t>
      </w:r>
      <w:r w:rsidR="00F87800">
        <w:t xml:space="preserve">   </w:t>
      </w:r>
      <w:r w:rsidR="009F7502">
        <w:t xml:space="preserve">                               </w:t>
      </w:r>
      <w:r w:rsidR="00B94D8C">
        <w:t xml:space="preserve">             </w:t>
      </w:r>
    </w:p>
    <w:p w:rsidR="000110F2" w:rsidRDefault="00476D32" w:rsidP="009E72D5">
      <w:pPr>
        <w:tabs>
          <w:tab w:val="left" w:pos="4130"/>
        </w:tabs>
        <w:spacing w:after="120"/>
        <w:rPr>
          <w:b/>
        </w:rPr>
      </w:pPr>
      <w:r>
        <w:rPr>
          <w:b/>
        </w:rPr>
        <w:t>11</w:t>
      </w:r>
      <w:r w:rsidR="000F089D">
        <w:rPr>
          <w:b/>
        </w:rPr>
        <w:t>- Spor Genel Müdürlüğünden daha önce nakdi yardım alıp, almadığı</w:t>
      </w:r>
    </w:p>
    <w:p w:rsidR="007D2C07" w:rsidRDefault="000110F2" w:rsidP="004D1C20">
      <w:pPr>
        <w:tabs>
          <w:tab w:val="left" w:pos="4130"/>
        </w:tabs>
        <w:spacing w:after="120"/>
        <w:rPr>
          <w:b/>
        </w:rPr>
      </w:pPr>
      <w:r>
        <w:rPr>
          <w:b/>
        </w:rPr>
        <w:t>A</w:t>
      </w:r>
      <w:r w:rsidR="000F089D">
        <w:rPr>
          <w:b/>
        </w:rPr>
        <w:t xml:space="preserve">lmadı                                            </w:t>
      </w:r>
      <w:r w:rsidR="004D1C20">
        <w:rPr>
          <w:b/>
          <w:noProof/>
          <w:lang w:eastAsia="tr-TR"/>
        </w:rPr>
        <w:drawing>
          <wp:inline distT="0" distB="0" distL="0" distR="0" wp14:anchorId="0B44D4E1" wp14:editId="6AA77009">
            <wp:extent cx="142875" cy="1428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flowChartProcess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691" w:rsidRDefault="007D2C07" w:rsidP="007D2C07">
      <w:pPr>
        <w:tabs>
          <w:tab w:val="left" w:pos="4130"/>
        </w:tabs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06800" wp14:editId="5EC270C2">
                <wp:simplePos x="0" y="0"/>
                <wp:positionH relativeFrom="column">
                  <wp:posOffset>1799590</wp:posOffset>
                </wp:positionH>
                <wp:positionV relativeFrom="paragraph">
                  <wp:posOffset>28575</wp:posOffset>
                </wp:positionV>
                <wp:extent cx="94615" cy="95250"/>
                <wp:effectExtent l="0" t="0" r="19685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20" w:rsidRDefault="004D1C20" w:rsidP="004D1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1.7pt;margin-top:2.25pt;width:7.4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">
                <v:textbox>
                  <w:txbxContent>
                    <w:p w:rsidR="004D1C20" w:rsidRDefault="004D1C20" w:rsidP="004D1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2691">
        <w:rPr>
          <w:b/>
        </w:rPr>
        <w:t>Bir defa aldı</w:t>
      </w:r>
      <w:r w:rsidR="000F089D">
        <w:rPr>
          <w:b/>
        </w:rPr>
        <w:t xml:space="preserve">                                   </w:t>
      </w:r>
      <w:r w:rsidR="00C22691" w:rsidRPr="00C22691">
        <w:rPr>
          <w:b/>
        </w:rPr>
        <w:t xml:space="preserve">     </w:t>
      </w:r>
      <w:r w:rsidR="008102F7">
        <w:rPr>
          <w:b/>
        </w:rPr>
        <w:t xml:space="preserve">   </w:t>
      </w:r>
      <w:r w:rsidR="00635146">
        <w:rPr>
          <w:b/>
        </w:rPr>
        <w:t xml:space="preserve">               </w:t>
      </w:r>
      <w:proofErr w:type="gramStart"/>
      <w:r w:rsidR="00635146">
        <w:rPr>
          <w:b/>
        </w:rPr>
        <w:t>Yılı      :</w:t>
      </w:r>
      <w:proofErr w:type="gramEnd"/>
    </w:p>
    <w:p w:rsidR="008102F7" w:rsidRDefault="007D2C07" w:rsidP="008102F7">
      <w:pPr>
        <w:tabs>
          <w:tab w:val="left" w:pos="4130"/>
        </w:tabs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12700</wp:posOffset>
                </wp:positionV>
                <wp:extent cx="94615" cy="103505"/>
                <wp:effectExtent l="5080" t="12700" r="5080" b="76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91" w:rsidRPr="00E111E4" w:rsidRDefault="007D2C07" w:rsidP="008102F7">
                            <w:pPr>
                              <w:rPr>
                                <w:color w:val="000000" w:themeColor="text1"/>
                              </w:rPr>
                            </w:pPr>
                            <w:r w:rsidRPr="00E111E4">
                              <w:rPr>
                                <w:color w:val="000000" w:themeColor="text1"/>
                              </w:rPr>
                              <w:t>234rf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41.7pt;margin-top:1pt;width:7.4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">
                <v:textbox>
                  <w:txbxContent>
                    <w:p w:rsidR="00C22691" w:rsidRPr="00E111E4" w:rsidRDefault="007D2C07" w:rsidP="008102F7">
                      <w:pPr>
                        <w:rPr>
                          <w:color w:val="000000" w:themeColor="text1"/>
                        </w:rPr>
                      </w:pPr>
                      <w:r w:rsidRPr="00E111E4">
                        <w:rPr>
                          <w:color w:val="000000" w:themeColor="text1"/>
                        </w:rPr>
                        <w:t>234rf</w:t>
                      </w:r>
                    </w:p>
                  </w:txbxContent>
                </v:textbox>
              </v:shape>
            </w:pict>
          </mc:Fallback>
        </mc:AlternateContent>
      </w:r>
      <w:r w:rsidR="00C22691">
        <w:rPr>
          <w:b/>
        </w:rPr>
        <w:t>Birden fazla aldı</w:t>
      </w:r>
      <w:r w:rsidR="00C22691" w:rsidRPr="00C22691">
        <w:rPr>
          <w:b/>
        </w:rPr>
        <w:t xml:space="preserve"> </w:t>
      </w:r>
      <w:r w:rsidR="000F089D">
        <w:rPr>
          <w:b/>
        </w:rPr>
        <w:t xml:space="preserve">    </w:t>
      </w:r>
      <w:r w:rsidR="00C22691">
        <w:rPr>
          <w:b/>
        </w:rPr>
        <w:t xml:space="preserve">                       </w:t>
      </w:r>
      <w:r w:rsidR="004B4157">
        <w:rPr>
          <w:b/>
        </w:rPr>
        <w:t xml:space="preserve">                      </w:t>
      </w:r>
      <w:proofErr w:type="gramStart"/>
      <w:r w:rsidR="00BC1F68">
        <w:rPr>
          <w:b/>
        </w:rPr>
        <w:t>Yılları :</w:t>
      </w:r>
      <w:proofErr w:type="gramEnd"/>
      <w:r w:rsidR="00E4731C">
        <w:rPr>
          <w:b/>
        </w:rPr>
        <w:t xml:space="preserve"> </w:t>
      </w:r>
    </w:p>
    <w:p w:rsidR="00427E24" w:rsidRDefault="00476D32" w:rsidP="008102F7">
      <w:pPr>
        <w:tabs>
          <w:tab w:val="left" w:pos="4130"/>
        </w:tabs>
        <w:spacing w:after="120"/>
        <w:rPr>
          <w:b/>
        </w:rPr>
      </w:pPr>
      <w:r>
        <w:rPr>
          <w:b/>
        </w:rPr>
        <w:t>12</w:t>
      </w:r>
      <w:r w:rsidR="00100482">
        <w:rPr>
          <w:b/>
        </w:rPr>
        <w:t>- Spor kulübünün talep ettiği yardım miktarı</w:t>
      </w:r>
    </w:p>
    <w:p w:rsidR="007A54FB" w:rsidRDefault="00E4731C" w:rsidP="008102F7">
      <w:pPr>
        <w:tabs>
          <w:tab w:val="left" w:pos="4130"/>
        </w:tabs>
        <w:spacing w:after="120"/>
        <w:rPr>
          <w:b/>
        </w:rPr>
      </w:pPr>
      <w:proofErr w:type="gramStart"/>
      <w:r>
        <w:rPr>
          <w:b/>
        </w:rPr>
        <w:t>………………….</w:t>
      </w:r>
      <w:proofErr w:type="gramEnd"/>
      <w:r w:rsidR="00476D32">
        <w:rPr>
          <w:b/>
        </w:rPr>
        <w:t xml:space="preserve">-TL </w:t>
      </w:r>
    </w:p>
    <w:p w:rsidR="008102F7" w:rsidRDefault="008102F7" w:rsidP="008102F7">
      <w:pPr>
        <w:tabs>
          <w:tab w:val="left" w:pos="4130"/>
        </w:tabs>
        <w:spacing w:after="120"/>
        <w:rPr>
          <w:b/>
        </w:rPr>
      </w:pPr>
      <w:r>
        <w:rPr>
          <w:b/>
        </w:rPr>
        <w:t xml:space="preserve">    Spor kulübünün yardım talebi 08.07.2005 tarih</w:t>
      </w:r>
      <w:r w:rsidR="004F2C24">
        <w:rPr>
          <w:b/>
        </w:rPr>
        <w:t xml:space="preserve">li ve 25869 sayılı Resmi </w:t>
      </w:r>
      <w:proofErr w:type="spellStart"/>
      <w:r w:rsidR="004F2C24">
        <w:rPr>
          <w:b/>
        </w:rPr>
        <w:t>Gazete’</w:t>
      </w:r>
      <w:r>
        <w:rPr>
          <w:b/>
        </w:rPr>
        <w:t>de</w:t>
      </w:r>
      <w:proofErr w:type="spellEnd"/>
      <w:r>
        <w:rPr>
          <w:b/>
        </w:rPr>
        <w:t xml:space="preserve"> yayımlanarak yürürlüğe giren ‘’ Spor Genel Müdürlüğü Gençlik ve Spor Kulüpleri Yönetmeliği’ne’’ uygundur .</w:t>
      </w:r>
      <w:bookmarkStart w:id="0" w:name="_GoBack"/>
      <w:bookmarkEnd w:id="0"/>
    </w:p>
    <w:p w:rsidR="008102F7" w:rsidRDefault="008102F7" w:rsidP="006907B0">
      <w:pPr>
        <w:tabs>
          <w:tab w:val="left" w:pos="4130"/>
        </w:tabs>
        <w:spacing w:after="0"/>
        <w:ind w:right="-57"/>
        <w:rPr>
          <w:b/>
        </w:rPr>
      </w:pPr>
      <w:r>
        <w:rPr>
          <w:b/>
        </w:rPr>
        <w:t xml:space="preserve">                    Spor Şube Müdürü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Gençlik Hizmetleri ve Spor İl Müdürü</w:t>
      </w:r>
      <w:r w:rsidR="007C282F">
        <w:rPr>
          <w:b/>
        </w:rPr>
        <w:t xml:space="preserve"> V.</w:t>
      </w:r>
    </w:p>
    <w:p w:rsidR="00640B6E" w:rsidRDefault="008102F7" w:rsidP="006907B0">
      <w:pPr>
        <w:tabs>
          <w:tab w:val="left" w:pos="4130"/>
        </w:tabs>
        <w:spacing w:after="120"/>
        <w:rPr>
          <w:b/>
        </w:rPr>
      </w:pPr>
      <w:r>
        <w:rPr>
          <w:b/>
        </w:rPr>
        <w:t xml:space="preserve">                              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6D62">
        <w:rPr>
          <w:b/>
        </w:rPr>
        <w:t xml:space="preserve">       </w:t>
      </w:r>
      <w:proofErr w:type="spellStart"/>
      <w:r>
        <w:rPr>
          <w:b/>
        </w:rPr>
        <w:t>İmza</w:t>
      </w:r>
      <w:proofErr w:type="spellEnd"/>
      <w:r>
        <w:rPr>
          <w:b/>
        </w:rPr>
        <w:t>- Mühür</w:t>
      </w:r>
    </w:p>
    <w:p w:rsidR="004F4D1A" w:rsidRDefault="00100482" w:rsidP="000110F2">
      <w:pPr>
        <w:pBdr>
          <w:bottom w:val="single" w:sz="12" w:space="1" w:color="auto"/>
        </w:pBdr>
        <w:tabs>
          <w:tab w:val="left" w:pos="4130"/>
        </w:tabs>
        <w:spacing w:after="120"/>
        <w:rPr>
          <w:b/>
        </w:rPr>
      </w:pPr>
      <w:proofErr w:type="gramStart"/>
      <w:r>
        <w:rPr>
          <w:b/>
        </w:rPr>
        <w:t xml:space="preserve">Not </w:t>
      </w:r>
      <w:r w:rsidR="00E54353">
        <w:rPr>
          <w:b/>
        </w:rPr>
        <w:t>: N</w:t>
      </w:r>
      <w:r>
        <w:rPr>
          <w:b/>
        </w:rPr>
        <w:t>akdi</w:t>
      </w:r>
      <w:proofErr w:type="gramEnd"/>
      <w:r>
        <w:rPr>
          <w:b/>
        </w:rPr>
        <w:t xml:space="preserve"> yardım değerlendirme formu İl Müdürlüğü tarafından doldurulacaktır.</w:t>
      </w:r>
      <w:r w:rsidR="000110F2">
        <w:rPr>
          <w:b/>
        </w:rPr>
        <w:t xml:space="preserve"> </w:t>
      </w:r>
    </w:p>
    <w:p w:rsidR="004F4D1A" w:rsidRDefault="004F4D1A" w:rsidP="000110F2">
      <w:pPr>
        <w:pBdr>
          <w:bottom w:val="single" w:sz="12" w:space="1" w:color="auto"/>
        </w:pBdr>
        <w:tabs>
          <w:tab w:val="left" w:pos="4130"/>
        </w:tabs>
        <w:spacing w:after="120"/>
        <w:rPr>
          <w:b/>
        </w:rPr>
      </w:pPr>
    </w:p>
    <w:p w:rsidR="004F4D1A" w:rsidRDefault="004F4D1A" w:rsidP="004F4D1A">
      <w:pPr>
        <w:tabs>
          <w:tab w:val="left" w:pos="4130"/>
        </w:tabs>
        <w:spacing w:after="0"/>
      </w:pPr>
      <w:r w:rsidRPr="004F4D1A">
        <w:t>Adres:</w:t>
      </w:r>
      <w:r w:rsidR="008C1DE5">
        <w:t xml:space="preserve"> </w:t>
      </w:r>
      <w:r w:rsidRPr="004F4D1A">
        <w:t>Spor Kuruluşları Dairesi Başkanlığı Örnek Mah.</w:t>
      </w:r>
      <w:r w:rsidR="008C1DE5">
        <w:t xml:space="preserve"> </w:t>
      </w:r>
      <w:r w:rsidRPr="004F4D1A">
        <w:t>Oruç Reis Cad.No:13 Altındağ/ANKARA</w:t>
      </w:r>
    </w:p>
    <w:p w:rsidR="00525601" w:rsidRDefault="004F4D1A" w:rsidP="004F4D1A">
      <w:pPr>
        <w:tabs>
          <w:tab w:val="left" w:pos="4130"/>
        </w:tabs>
        <w:spacing w:after="0"/>
      </w:pPr>
      <w:r w:rsidRPr="004F4D1A">
        <w:t xml:space="preserve">Telefon :(0 312) 596 73 </w:t>
      </w:r>
      <w:proofErr w:type="gramStart"/>
      <w:r w:rsidRPr="004F4D1A">
        <w:t>60</w:t>
      </w:r>
      <w:r w:rsidR="000110F2">
        <w:rPr>
          <w:b/>
        </w:rPr>
        <w:t xml:space="preserve"> </w:t>
      </w:r>
      <w:r w:rsidR="000110F2" w:rsidRPr="006907B0">
        <w:t xml:space="preserve"> </w:t>
      </w:r>
      <w:proofErr w:type="spellStart"/>
      <w:r>
        <w:t>Fax</w:t>
      </w:r>
      <w:proofErr w:type="spellEnd"/>
      <w:proofErr w:type="gramEnd"/>
      <w:r>
        <w:t>: (0 312) 430 32 48</w:t>
      </w:r>
    </w:p>
    <w:p w:rsidR="004F4D1A" w:rsidRPr="006907B0" w:rsidRDefault="004F4D1A" w:rsidP="000110F2">
      <w:pPr>
        <w:tabs>
          <w:tab w:val="left" w:pos="4130"/>
        </w:tabs>
        <w:spacing w:after="120"/>
      </w:pPr>
      <w:r>
        <w:t>Ayrıntılı bilgi için irtibat:</w:t>
      </w:r>
      <w:r w:rsidR="008C1DE5">
        <w:t xml:space="preserve"> </w:t>
      </w:r>
      <w:r>
        <w:t xml:space="preserve">Ş.ÖZERDEM </w:t>
      </w:r>
      <w:proofErr w:type="spellStart"/>
      <w:proofErr w:type="gramStart"/>
      <w:r>
        <w:t>Şub.Müd</w:t>
      </w:r>
      <w:proofErr w:type="spellEnd"/>
      <w:proofErr w:type="gramEnd"/>
      <w:r>
        <w:t>. (0312) 596 73 66</w:t>
      </w:r>
    </w:p>
    <w:sectPr w:rsidR="004F4D1A" w:rsidRPr="006907B0" w:rsidSect="00640B6E">
      <w:pgSz w:w="11906" w:h="16838"/>
      <w:pgMar w:top="284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637"/>
    <w:multiLevelType w:val="hybridMultilevel"/>
    <w:tmpl w:val="FB48857A"/>
    <w:lvl w:ilvl="0" w:tplc="08D07D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1CD7"/>
    <w:multiLevelType w:val="hybridMultilevel"/>
    <w:tmpl w:val="A34072C6"/>
    <w:lvl w:ilvl="0" w:tplc="586E0CFC">
      <w:start w:val="1"/>
      <w:numFmt w:val="lowerLetter"/>
      <w:lvlText w:val="%1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D98"/>
    <w:multiLevelType w:val="hybridMultilevel"/>
    <w:tmpl w:val="9F68E672"/>
    <w:lvl w:ilvl="0" w:tplc="2E62F3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3402"/>
    <w:multiLevelType w:val="hybridMultilevel"/>
    <w:tmpl w:val="146A933E"/>
    <w:lvl w:ilvl="0" w:tplc="DB2A5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D0F21"/>
    <w:multiLevelType w:val="hybridMultilevel"/>
    <w:tmpl w:val="00B215D6"/>
    <w:lvl w:ilvl="0" w:tplc="D2DE15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D1A9C"/>
    <w:multiLevelType w:val="hybridMultilevel"/>
    <w:tmpl w:val="CB0E5A3C"/>
    <w:lvl w:ilvl="0" w:tplc="D11010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D78AE"/>
    <w:multiLevelType w:val="hybridMultilevel"/>
    <w:tmpl w:val="15105872"/>
    <w:lvl w:ilvl="0" w:tplc="AC7EFE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ED"/>
    <w:rsid w:val="000041AC"/>
    <w:rsid w:val="00010704"/>
    <w:rsid w:val="000110F2"/>
    <w:rsid w:val="00017728"/>
    <w:rsid w:val="000244CF"/>
    <w:rsid w:val="00025E45"/>
    <w:rsid w:val="00025EB5"/>
    <w:rsid w:val="00030B01"/>
    <w:rsid w:val="00031D8C"/>
    <w:rsid w:val="00035103"/>
    <w:rsid w:val="00035C81"/>
    <w:rsid w:val="00037A93"/>
    <w:rsid w:val="00050CA1"/>
    <w:rsid w:val="000716C4"/>
    <w:rsid w:val="00074D1C"/>
    <w:rsid w:val="00076C3A"/>
    <w:rsid w:val="00086C8A"/>
    <w:rsid w:val="00094FE4"/>
    <w:rsid w:val="000A2228"/>
    <w:rsid w:val="000B6A03"/>
    <w:rsid w:val="000C7CF3"/>
    <w:rsid w:val="000D159E"/>
    <w:rsid w:val="000E1958"/>
    <w:rsid w:val="000E60EE"/>
    <w:rsid w:val="000F089D"/>
    <w:rsid w:val="000F1EC7"/>
    <w:rsid w:val="00100482"/>
    <w:rsid w:val="00124003"/>
    <w:rsid w:val="001311F6"/>
    <w:rsid w:val="001329E1"/>
    <w:rsid w:val="00136FE4"/>
    <w:rsid w:val="0014036E"/>
    <w:rsid w:val="001522B0"/>
    <w:rsid w:val="00176EC9"/>
    <w:rsid w:val="0018037A"/>
    <w:rsid w:val="0018684D"/>
    <w:rsid w:val="00197F1D"/>
    <w:rsid w:val="001A3865"/>
    <w:rsid w:val="001C3AB1"/>
    <w:rsid w:val="001C5365"/>
    <w:rsid w:val="001D1FFB"/>
    <w:rsid w:val="001E153A"/>
    <w:rsid w:val="001E347F"/>
    <w:rsid w:val="001E393D"/>
    <w:rsid w:val="001E3977"/>
    <w:rsid w:val="001E66BE"/>
    <w:rsid w:val="001E7E03"/>
    <w:rsid w:val="001E7F4F"/>
    <w:rsid w:val="001F2A40"/>
    <w:rsid w:val="00206E0F"/>
    <w:rsid w:val="0021014C"/>
    <w:rsid w:val="002130B5"/>
    <w:rsid w:val="0022167F"/>
    <w:rsid w:val="00221DE0"/>
    <w:rsid w:val="00224BED"/>
    <w:rsid w:val="00224CF9"/>
    <w:rsid w:val="00246067"/>
    <w:rsid w:val="0025600F"/>
    <w:rsid w:val="00267118"/>
    <w:rsid w:val="002759A7"/>
    <w:rsid w:val="00294AB9"/>
    <w:rsid w:val="0029723E"/>
    <w:rsid w:val="002B14E4"/>
    <w:rsid w:val="002C05C8"/>
    <w:rsid w:val="002C0BF5"/>
    <w:rsid w:val="002D145C"/>
    <w:rsid w:val="002D17BD"/>
    <w:rsid w:val="00300406"/>
    <w:rsid w:val="00312B5A"/>
    <w:rsid w:val="003133DF"/>
    <w:rsid w:val="003217AE"/>
    <w:rsid w:val="00332B8A"/>
    <w:rsid w:val="003419A4"/>
    <w:rsid w:val="003453CB"/>
    <w:rsid w:val="003540F3"/>
    <w:rsid w:val="00356E28"/>
    <w:rsid w:val="00387DAC"/>
    <w:rsid w:val="00387DEE"/>
    <w:rsid w:val="0039022C"/>
    <w:rsid w:val="00391CFB"/>
    <w:rsid w:val="00391F0D"/>
    <w:rsid w:val="003A17F5"/>
    <w:rsid w:val="003A72EA"/>
    <w:rsid w:val="003D3F68"/>
    <w:rsid w:val="003E14CC"/>
    <w:rsid w:val="003E3CCF"/>
    <w:rsid w:val="003F7412"/>
    <w:rsid w:val="00401EAC"/>
    <w:rsid w:val="004152F2"/>
    <w:rsid w:val="004176BB"/>
    <w:rsid w:val="00424166"/>
    <w:rsid w:val="0042498A"/>
    <w:rsid w:val="00427E24"/>
    <w:rsid w:val="00434D19"/>
    <w:rsid w:val="004371D2"/>
    <w:rsid w:val="0044195B"/>
    <w:rsid w:val="004430AB"/>
    <w:rsid w:val="00446DE5"/>
    <w:rsid w:val="00447471"/>
    <w:rsid w:val="00452D96"/>
    <w:rsid w:val="00456D82"/>
    <w:rsid w:val="00466A52"/>
    <w:rsid w:val="00476D32"/>
    <w:rsid w:val="00484B18"/>
    <w:rsid w:val="00485507"/>
    <w:rsid w:val="004927FC"/>
    <w:rsid w:val="004941C1"/>
    <w:rsid w:val="00495E39"/>
    <w:rsid w:val="004A5BD6"/>
    <w:rsid w:val="004B0094"/>
    <w:rsid w:val="004B1E70"/>
    <w:rsid w:val="004B4157"/>
    <w:rsid w:val="004B510F"/>
    <w:rsid w:val="004B751E"/>
    <w:rsid w:val="004C13D9"/>
    <w:rsid w:val="004C34A8"/>
    <w:rsid w:val="004D1C20"/>
    <w:rsid w:val="004E027A"/>
    <w:rsid w:val="004E159D"/>
    <w:rsid w:val="004E1710"/>
    <w:rsid w:val="004E570F"/>
    <w:rsid w:val="004F2C24"/>
    <w:rsid w:val="004F4D1A"/>
    <w:rsid w:val="005002C9"/>
    <w:rsid w:val="00503434"/>
    <w:rsid w:val="00524A70"/>
    <w:rsid w:val="00525601"/>
    <w:rsid w:val="00532DFB"/>
    <w:rsid w:val="00535392"/>
    <w:rsid w:val="00536AD4"/>
    <w:rsid w:val="00545F9B"/>
    <w:rsid w:val="00550BB4"/>
    <w:rsid w:val="00566D4E"/>
    <w:rsid w:val="00567CCB"/>
    <w:rsid w:val="005715F6"/>
    <w:rsid w:val="00571B0B"/>
    <w:rsid w:val="0058252A"/>
    <w:rsid w:val="00594856"/>
    <w:rsid w:val="00594ED6"/>
    <w:rsid w:val="00595E25"/>
    <w:rsid w:val="005978D9"/>
    <w:rsid w:val="005A6767"/>
    <w:rsid w:val="005C0F71"/>
    <w:rsid w:val="005C7FE3"/>
    <w:rsid w:val="005D0647"/>
    <w:rsid w:val="005D566D"/>
    <w:rsid w:val="005F1AB1"/>
    <w:rsid w:val="00602706"/>
    <w:rsid w:val="006028E4"/>
    <w:rsid w:val="00606645"/>
    <w:rsid w:val="00616B7B"/>
    <w:rsid w:val="0062054D"/>
    <w:rsid w:val="006212C2"/>
    <w:rsid w:val="00623CC5"/>
    <w:rsid w:val="006269BC"/>
    <w:rsid w:val="00635146"/>
    <w:rsid w:val="00640B6E"/>
    <w:rsid w:val="00641B80"/>
    <w:rsid w:val="006628A5"/>
    <w:rsid w:val="00667180"/>
    <w:rsid w:val="006673BE"/>
    <w:rsid w:val="00673946"/>
    <w:rsid w:val="00684F4F"/>
    <w:rsid w:val="006907B0"/>
    <w:rsid w:val="00692D2E"/>
    <w:rsid w:val="006A1C8E"/>
    <w:rsid w:val="006A5A3F"/>
    <w:rsid w:val="006B439C"/>
    <w:rsid w:val="006C74F9"/>
    <w:rsid w:val="006D0788"/>
    <w:rsid w:val="006D5058"/>
    <w:rsid w:val="006D7B75"/>
    <w:rsid w:val="006E5CE3"/>
    <w:rsid w:val="006F325E"/>
    <w:rsid w:val="006F3E6F"/>
    <w:rsid w:val="00705E59"/>
    <w:rsid w:val="00706A7B"/>
    <w:rsid w:val="0070708F"/>
    <w:rsid w:val="00720C64"/>
    <w:rsid w:val="0072268A"/>
    <w:rsid w:val="007427D4"/>
    <w:rsid w:val="00745110"/>
    <w:rsid w:val="007455DD"/>
    <w:rsid w:val="00745C8D"/>
    <w:rsid w:val="00745E11"/>
    <w:rsid w:val="007554AE"/>
    <w:rsid w:val="00766D62"/>
    <w:rsid w:val="00775992"/>
    <w:rsid w:val="0078207C"/>
    <w:rsid w:val="0078708C"/>
    <w:rsid w:val="00796DE4"/>
    <w:rsid w:val="007A1BE3"/>
    <w:rsid w:val="007A425C"/>
    <w:rsid w:val="007A54FB"/>
    <w:rsid w:val="007B4FAF"/>
    <w:rsid w:val="007C282F"/>
    <w:rsid w:val="007C6E27"/>
    <w:rsid w:val="007D06F2"/>
    <w:rsid w:val="007D2C07"/>
    <w:rsid w:val="007D51C1"/>
    <w:rsid w:val="007D5939"/>
    <w:rsid w:val="007D69E5"/>
    <w:rsid w:val="007E20B8"/>
    <w:rsid w:val="007E75F6"/>
    <w:rsid w:val="007F428F"/>
    <w:rsid w:val="007F55BF"/>
    <w:rsid w:val="007F59F3"/>
    <w:rsid w:val="0080259C"/>
    <w:rsid w:val="00803012"/>
    <w:rsid w:val="00803CE4"/>
    <w:rsid w:val="008102F7"/>
    <w:rsid w:val="0081721A"/>
    <w:rsid w:val="008275D3"/>
    <w:rsid w:val="0083239B"/>
    <w:rsid w:val="00832B49"/>
    <w:rsid w:val="00837F37"/>
    <w:rsid w:val="008437DA"/>
    <w:rsid w:val="00845C40"/>
    <w:rsid w:val="008663F5"/>
    <w:rsid w:val="00867D89"/>
    <w:rsid w:val="00875823"/>
    <w:rsid w:val="00875B6F"/>
    <w:rsid w:val="0088105F"/>
    <w:rsid w:val="008831FF"/>
    <w:rsid w:val="008956EE"/>
    <w:rsid w:val="008A10F6"/>
    <w:rsid w:val="008A4E63"/>
    <w:rsid w:val="008A53E8"/>
    <w:rsid w:val="008B2FB1"/>
    <w:rsid w:val="008B3B29"/>
    <w:rsid w:val="008C11FB"/>
    <w:rsid w:val="008C1DE5"/>
    <w:rsid w:val="008D582B"/>
    <w:rsid w:val="008E0821"/>
    <w:rsid w:val="008E3915"/>
    <w:rsid w:val="008E4DA0"/>
    <w:rsid w:val="008E71F5"/>
    <w:rsid w:val="008F20D7"/>
    <w:rsid w:val="0090717F"/>
    <w:rsid w:val="009134B4"/>
    <w:rsid w:val="009155A2"/>
    <w:rsid w:val="009171F8"/>
    <w:rsid w:val="00920BDC"/>
    <w:rsid w:val="00942D8C"/>
    <w:rsid w:val="00945537"/>
    <w:rsid w:val="00952F2D"/>
    <w:rsid w:val="00962644"/>
    <w:rsid w:val="00963B3E"/>
    <w:rsid w:val="00967E87"/>
    <w:rsid w:val="0098339A"/>
    <w:rsid w:val="00987720"/>
    <w:rsid w:val="009909A4"/>
    <w:rsid w:val="00991471"/>
    <w:rsid w:val="009A05C5"/>
    <w:rsid w:val="009A330C"/>
    <w:rsid w:val="009A3541"/>
    <w:rsid w:val="009A7797"/>
    <w:rsid w:val="009C66B3"/>
    <w:rsid w:val="009C7814"/>
    <w:rsid w:val="009D21E1"/>
    <w:rsid w:val="009E06AF"/>
    <w:rsid w:val="009E43A2"/>
    <w:rsid w:val="009E72D5"/>
    <w:rsid w:val="009F059B"/>
    <w:rsid w:val="009F2595"/>
    <w:rsid w:val="009F5877"/>
    <w:rsid w:val="009F645E"/>
    <w:rsid w:val="009F7502"/>
    <w:rsid w:val="00A00435"/>
    <w:rsid w:val="00A00A54"/>
    <w:rsid w:val="00A0550A"/>
    <w:rsid w:val="00A257C4"/>
    <w:rsid w:val="00A3581E"/>
    <w:rsid w:val="00A434AF"/>
    <w:rsid w:val="00A5630C"/>
    <w:rsid w:val="00A61F30"/>
    <w:rsid w:val="00A62E29"/>
    <w:rsid w:val="00A674F2"/>
    <w:rsid w:val="00A67A44"/>
    <w:rsid w:val="00A76675"/>
    <w:rsid w:val="00A919A4"/>
    <w:rsid w:val="00A91EE1"/>
    <w:rsid w:val="00AA6FFD"/>
    <w:rsid w:val="00AB3D11"/>
    <w:rsid w:val="00AB4D06"/>
    <w:rsid w:val="00AE0B93"/>
    <w:rsid w:val="00AE3B6C"/>
    <w:rsid w:val="00AE699E"/>
    <w:rsid w:val="00AF379D"/>
    <w:rsid w:val="00AF68B0"/>
    <w:rsid w:val="00B07A60"/>
    <w:rsid w:val="00B107B3"/>
    <w:rsid w:val="00B21626"/>
    <w:rsid w:val="00B254EF"/>
    <w:rsid w:val="00B25FF8"/>
    <w:rsid w:val="00B311C2"/>
    <w:rsid w:val="00B33B10"/>
    <w:rsid w:val="00B340AD"/>
    <w:rsid w:val="00B34F32"/>
    <w:rsid w:val="00B3613B"/>
    <w:rsid w:val="00B36557"/>
    <w:rsid w:val="00B41B6C"/>
    <w:rsid w:val="00B63140"/>
    <w:rsid w:val="00B66A55"/>
    <w:rsid w:val="00B7367C"/>
    <w:rsid w:val="00B74589"/>
    <w:rsid w:val="00B90991"/>
    <w:rsid w:val="00B91373"/>
    <w:rsid w:val="00B9254A"/>
    <w:rsid w:val="00B94D8C"/>
    <w:rsid w:val="00B9536C"/>
    <w:rsid w:val="00BA09A6"/>
    <w:rsid w:val="00BB2D43"/>
    <w:rsid w:val="00BB5AB2"/>
    <w:rsid w:val="00BC1F68"/>
    <w:rsid w:val="00BC3651"/>
    <w:rsid w:val="00BD7F41"/>
    <w:rsid w:val="00BE38AD"/>
    <w:rsid w:val="00BF5C1E"/>
    <w:rsid w:val="00BF65F1"/>
    <w:rsid w:val="00C057E2"/>
    <w:rsid w:val="00C14848"/>
    <w:rsid w:val="00C2222E"/>
    <w:rsid w:val="00C22691"/>
    <w:rsid w:val="00C26956"/>
    <w:rsid w:val="00C275A4"/>
    <w:rsid w:val="00C3071E"/>
    <w:rsid w:val="00C32C42"/>
    <w:rsid w:val="00C40302"/>
    <w:rsid w:val="00C614A6"/>
    <w:rsid w:val="00C72ACD"/>
    <w:rsid w:val="00C942E6"/>
    <w:rsid w:val="00CB2897"/>
    <w:rsid w:val="00CC00AF"/>
    <w:rsid w:val="00CE5AD6"/>
    <w:rsid w:val="00CF29C6"/>
    <w:rsid w:val="00D000A5"/>
    <w:rsid w:val="00D04A18"/>
    <w:rsid w:val="00D22E01"/>
    <w:rsid w:val="00D24AB1"/>
    <w:rsid w:val="00D41622"/>
    <w:rsid w:val="00D4292E"/>
    <w:rsid w:val="00D45260"/>
    <w:rsid w:val="00D50262"/>
    <w:rsid w:val="00D51454"/>
    <w:rsid w:val="00D51736"/>
    <w:rsid w:val="00D543EA"/>
    <w:rsid w:val="00D72364"/>
    <w:rsid w:val="00D76D99"/>
    <w:rsid w:val="00D82652"/>
    <w:rsid w:val="00D86152"/>
    <w:rsid w:val="00D8718A"/>
    <w:rsid w:val="00DA423A"/>
    <w:rsid w:val="00DB54E9"/>
    <w:rsid w:val="00DC2BDA"/>
    <w:rsid w:val="00DC447C"/>
    <w:rsid w:val="00DC653E"/>
    <w:rsid w:val="00DE45A4"/>
    <w:rsid w:val="00DE69B1"/>
    <w:rsid w:val="00DF7D1A"/>
    <w:rsid w:val="00E020E3"/>
    <w:rsid w:val="00E07601"/>
    <w:rsid w:val="00E10765"/>
    <w:rsid w:val="00E111E4"/>
    <w:rsid w:val="00E17D61"/>
    <w:rsid w:val="00E238C1"/>
    <w:rsid w:val="00E23EC0"/>
    <w:rsid w:val="00E24622"/>
    <w:rsid w:val="00E3109A"/>
    <w:rsid w:val="00E4530E"/>
    <w:rsid w:val="00E4731C"/>
    <w:rsid w:val="00E54353"/>
    <w:rsid w:val="00E674AC"/>
    <w:rsid w:val="00E76B8D"/>
    <w:rsid w:val="00E93B39"/>
    <w:rsid w:val="00E97076"/>
    <w:rsid w:val="00EA3124"/>
    <w:rsid w:val="00EA52E8"/>
    <w:rsid w:val="00EA7750"/>
    <w:rsid w:val="00EB04D5"/>
    <w:rsid w:val="00EC74D3"/>
    <w:rsid w:val="00ED1F87"/>
    <w:rsid w:val="00ED3C4A"/>
    <w:rsid w:val="00EE7747"/>
    <w:rsid w:val="00EF303D"/>
    <w:rsid w:val="00F05512"/>
    <w:rsid w:val="00F161D1"/>
    <w:rsid w:val="00F176D2"/>
    <w:rsid w:val="00F17B24"/>
    <w:rsid w:val="00F27C43"/>
    <w:rsid w:val="00F42C63"/>
    <w:rsid w:val="00F50D87"/>
    <w:rsid w:val="00F52B07"/>
    <w:rsid w:val="00F716CA"/>
    <w:rsid w:val="00F767AA"/>
    <w:rsid w:val="00F830BF"/>
    <w:rsid w:val="00F85165"/>
    <w:rsid w:val="00F87800"/>
    <w:rsid w:val="00F96742"/>
    <w:rsid w:val="00FA617B"/>
    <w:rsid w:val="00FA621A"/>
    <w:rsid w:val="00FA7CDB"/>
    <w:rsid w:val="00FB30AD"/>
    <w:rsid w:val="00FB3E54"/>
    <w:rsid w:val="00FE03D2"/>
    <w:rsid w:val="00FE3E21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5C5"/>
    <w:rPr>
      <w:rFonts w:ascii="Tahoma" w:hAnsi="Tahoma" w:cs="Tahoma"/>
      <w:sz w:val="16"/>
      <w:szCs w:val="16"/>
      <w:lang w:eastAsia="en-US"/>
    </w:rPr>
  </w:style>
  <w:style w:type="character" w:customStyle="1" w:styleId="nobr1">
    <w:name w:val="nobr1"/>
    <w:basedOn w:val="VarsaylanParagrafYazTipi"/>
    <w:rsid w:val="00D41622"/>
  </w:style>
  <w:style w:type="paragraph" w:styleId="ListeParagraf">
    <w:name w:val="List Paragraph"/>
    <w:basedOn w:val="Normal"/>
    <w:uiPriority w:val="34"/>
    <w:qFormat/>
    <w:rsid w:val="00246067"/>
    <w:pPr>
      <w:ind w:left="720"/>
      <w:contextualSpacing/>
    </w:pPr>
  </w:style>
  <w:style w:type="paragraph" w:styleId="AralkYok">
    <w:name w:val="No Spacing"/>
    <w:uiPriority w:val="1"/>
    <w:qFormat/>
    <w:rsid w:val="005353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5C5"/>
    <w:rPr>
      <w:rFonts w:ascii="Tahoma" w:hAnsi="Tahoma" w:cs="Tahoma"/>
      <w:sz w:val="16"/>
      <w:szCs w:val="16"/>
      <w:lang w:eastAsia="en-US"/>
    </w:rPr>
  </w:style>
  <w:style w:type="character" w:customStyle="1" w:styleId="nobr1">
    <w:name w:val="nobr1"/>
    <w:basedOn w:val="VarsaylanParagrafYazTipi"/>
    <w:rsid w:val="00D41622"/>
  </w:style>
  <w:style w:type="paragraph" w:styleId="ListeParagraf">
    <w:name w:val="List Paragraph"/>
    <w:basedOn w:val="Normal"/>
    <w:uiPriority w:val="34"/>
    <w:qFormat/>
    <w:rsid w:val="00246067"/>
    <w:pPr>
      <w:ind w:left="720"/>
      <w:contextualSpacing/>
    </w:pPr>
  </w:style>
  <w:style w:type="paragraph" w:styleId="AralkYok">
    <w:name w:val="No Spacing"/>
    <w:uiPriority w:val="1"/>
    <w:qFormat/>
    <w:rsid w:val="005353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nakdi%20yard&#305;m%20%20(2)\nakdi%20yard&#305;m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F8C43-DBFC-4278-A041-02673F6E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nakdi yardım formu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bbb</cp:lastModifiedBy>
  <cp:revision>4</cp:revision>
  <cp:lastPrinted>2016-11-03T12:26:00Z</cp:lastPrinted>
  <dcterms:created xsi:type="dcterms:W3CDTF">2016-11-22T06:56:00Z</dcterms:created>
  <dcterms:modified xsi:type="dcterms:W3CDTF">2016-11-22T07:00:00Z</dcterms:modified>
</cp:coreProperties>
</file>